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4F3FAA" w:rsidRPr="004F3FAA" w:rsidTr="004F3FAA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FAA" w:rsidRPr="004F3FAA" w:rsidRDefault="004F3FAA" w:rsidP="004F3FAA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4F3FAA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FAA" w:rsidRPr="004F3FAA" w:rsidRDefault="004F3FAA" w:rsidP="004F3FAA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4F3FAA" w:rsidRPr="004F3FAA" w:rsidTr="004F3FAA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4F3FAA" w:rsidRPr="004F3FAA" w:rsidRDefault="004F3FAA" w:rsidP="004F3F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F3FA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4F3FAA" w:rsidRPr="004F3FAA" w:rsidTr="004F3FAA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F3FAA" w:rsidRPr="004F3FAA" w:rsidRDefault="004F3FAA" w:rsidP="004F3FAA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F3FA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F3FAA" w:rsidRPr="004F3FAA" w:rsidRDefault="004F3FAA" w:rsidP="004F3F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F3FA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4F3FAA" w:rsidRPr="004F3FAA" w:rsidTr="004F3FAA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F3FAA" w:rsidRPr="004F3FAA" w:rsidRDefault="004F3FAA" w:rsidP="004F3FA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F3FAA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F3FAA" w:rsidRPr="004F3FAA" w:rsidRDefault="004F3FAA" w:rsidP="004F3FA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F3FAA">
              <w:rPr>
                <w:rFonts w:ascii="Arial" w:hAnsi="Arial" w:cs="Arial"/>
                <w:sz w:val="24"/>
                <w:szCs w:val="24"/>
                <w:lang w:val="en-ZA" w:eastAsia="en-ZA"/>
              </w:rPr>
              <w:t>13.0353</w:t>
            </w:r>
          </w:p>
        </w:tc>
      </w:tr>
      <w:tr w:rsidR="004F3FAA" w:rsidRPr="004F3FAA" w:rsidTr="004F3FAA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F3FAA" w:rsidRPr="004F3FAA" w:rsidRDefault="004F3FAA" w:rsidP="004F3FA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F3FAA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F3FAA" w:rsidRPr="004F3FAA" w:rsidRDefault="004F3FAA" w:rsidP="004F3FA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F3FAA">
              <w:rPr>
                <w:rFonts w:ascii="Arial" w:hAnsi="Arial" w:cs="Arial"/>
                <w:sz w:val="24"/>
                <w:szCs w:val="24"/>
                <w:lang w:val="en-ZA" w:eastAsia="en-ZA"/>
              </w:rPr>
              <w:t>16.8341</w:t>
            </w:r>
          </w:p>
        </w:tc>
      </w:tr>
      <w:tr w:rsidR="004F3FAA" w:rsidRPr="004F3FAA" w:rsidTr="004F3FAA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F3FAA" w:rsidRPr="004F3FAA" w:rsidRDefault="004F3FAA" w:rsidP="004F3FA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F3FAA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F3FAA" w:rsidRPr="004F3FAA" w:rsidRDefault="004F3FAA" w:rsidP="004F3FA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F3FAA">
              <w:rPr>
                <w:rFonts w:ascii="Arial" w:hAnsi="Arial" w:cs="Arial"/>
                <w:sz w:val="24"/>
                <w:szCs w:val="24"/>
                <w:lang w:val="en-ZA" w:eastAsia="en-ZA"/>
              </w:rPr>
              <w:t>15.5689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88758C" w:rsidRPr="0088758C" w:rsidTr="0088758C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58C" w:rsidRPr="0088758C" w:rsidRDefault="0088758C" w:rsidP="0088758C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88758C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58C" w:rsidRPr="0088758C" w:rsidRDefault="0088758C" w:rsidP="0088758C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88758C" w:rsidRPr="0088758C" w:rsidTr="0088758C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88758C" w:rsidRPr="0088758C" w:rsidRDefault="0088758C" w:rsidP="0088758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8758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88758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88758C" w:rsidRPr="0088758C" w:rsidTr="0088758C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8758C" w:rsidRPr="0088758C" w:rsidRDefault="0088758C" w:rsidP="0088758C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8758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8758C" w:rsidRPr="0088758C" w:rsidRDefault="0088758C" w:rsidP="0088758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8758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88758C" w:rsidRPr="0088758C" w:rsidTr="0088758C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8758C" w:rsidRPr="0088758C" w:rsidRDefault="0088758C" w:rsidP="0088758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8758C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8758C" w:rsidRPr="0088758C" w:rsidRDefault="0088758C" w:rsidP="0088758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8758C">
              <w:rPr>
                <w:rFonts w:ascii="Arial" w:hAnsi="Arial" w:cs="Arial"/>
                <w:sz w:val="24"/>
                <w:szCs w:val="24"/>
                <w:lang w:val="en-ZA" w:eastAsia="en-ZA"/>
              </w:rPr>
              <w:t>13.0325</w:t>
            </w:r>
          </w:p>
        </w:tc>
      </w:tr>
      <w:tr w:rsidR="0088758C" w:rsidRPr="0088758C" w:rsidTr="0088758C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8758C" w:rsidRPr="0088758C" w:rsidRDefault="0088758C" w:rsidP="0088758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8758C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8758C" w:rsidRPr="0088758C" w:rsidRDefault="0088758C" w:rsidP="0088758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8758C">
              <w:rPr>
                <w:rFonts w:ascii="Arial" w:hAnsi="Arial" w:cs="Arial"/>
                <w:sz w:val="24"/>
                <w:szCs w:val="24"/>
                <w:lang w:val="en-ZA" w:eastAsia="en-ZA"/>
              </w:rPr>
              <w:t>16.8330</w:t>
            </w:r>
          </w:p>
        </w:tc>
      </w:tr>
      <w:tr w:rsidR="0088758C" w:rsidRPr="0088758C" w:rsidTr="0088758C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8758C" w:rsidRPr="0088758C" w:rsidRDefault="0088758C" w:rsidP="0088758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8758C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8758C" w:rsidRPr="0088758C" w:rsidRDefault="0088758C" w:rsidP="0088758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8758C">
              <w:rPr>
                <w:rFonts w:ascii="Arial" w:hAnsi="Arial" w:cs="Arial"/>
                <w:sz w:val="24"/>
                <w:szCs w:val="24"/>
                <w:lang w:val="en-ZA" w:eastAsia="en-ZA"/>
              </w:rPr>
              <w:t>15.5260</w:t>
            </w:r>
          </w:p>
        </w:tc>
      </w:tr>
    </w:tbl>
    <w:p w:rsidR="0088758C" w:rsidRPr="00035935" w:rsidRDefault="0088758C" w:rsidP="00035935">
      <w:bookmarkStart w:id="0" w:name="_GoBack"/>
      <w:bookmarkEnd w:id="0"/>
    </w:p>
    <w:sectPr w:rsidR="0088758C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FAA"/>
    <w:rsid w:val="00025128"/>
    <w:rsid w:val="00035935"/>
    <w:rsid w:val="00220021"/>
    <w:rsid w:val="002961E0"/>
    <w:rsid w:val="004F3FAA"/>
    <w:rsid w:val="00685853"/>
    <w:rsid w:val="00775E6E"/>
    <w:rsid w:val="007E1A9E"/>
    <w:rsid w:val="0088758C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58C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88758C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88758C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88758C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88758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88758C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88758C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4F3FAA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4F3FAA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88758C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88758C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88758C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88758C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4F3FAA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88758C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4F3FAA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8875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58C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88758C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88758C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88758C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88758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88758C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88758C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4F3FAA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4F3FAA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88758C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88758C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88758C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88758C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4F3FAA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88758C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4F3FAA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8875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9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2017-08-30T09:14:00Z</dcterms:created>
  <dcterms:modified xsi:type="dcterms:W3CDTF">2017-08-30T14:02:00Z</dcterms:modified>
</cp:coreProperties>
</file>